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F" w:rsidRDefault="00021779">
      <w:r>
        <w:t>Videos shown in class about Population Dynamics on Tuesday, Nov. 27</w:t>
      </w:r>
    </w:p>
    <w:p w:rsidR="00021779" w:rsidRDefault="00021779">
      <w:r>
        <w:t xml:space="preserve">A- </w:t>
      </w:r>
      <w:hyperlink r:id="rId5" w:tgtFrame="_blank" w:history="1">
        <w:r>
          <w:rPr>
            <w:rStyle w:val="Hyperlink"/>
          </w:rPr>
          <w:t>http://ngm.nationalgeographic.com/7-billion</w:t>
        </w:r>
      </w:hyperlink>
      <w:r>
        <w:t>  (you'll need to scroll down the page and click to play the video).  Note:  This video is from National Geographic from a little over a year ago.  The world's population hit 7 billion on Halloween last year.</w:t>
      </w:r>
      <w:r>
        <w:br/>
        <w:t xml:space="preserve">B- </w:t>
      </w:r>
      <w:hyperlink r:id="rId6" w:tgtFrame="_blank" w:history="1">
        <w:r>
          <w:rPr>
            <w:rStyle w:val="Hyperlink"/>
          </w:rPr>
          <w:t>http://www.ted.com/talks/lang/en/hans_rosling_on_global_population_growth.html</w:t>
        </w:r>
      </w:hyperlink>
      <w:r>
        <w:br/>
        <w:t xml:space="preserve">C- </w:t>
      </w:r>
      <w:hyperlink r:id="rId7" w:anchor="/video/us/2009/08/05/wian.population.v.environment.cnn?iref=videosearch" w:tgtFrame="_blank" w:history="1">
        <w:r>
          <w:rPr>
            <w:rStyle w:val="Hyperlink"/>
          </w:rPr>
          <w:t>http://www.cnn.com/video/#/video/us/2009/08/05/wian.population.v.environment.cnn?iref=videosearch</w:t>
        </w:r>
      </w:hyperlink>
      <w:r>
        <w:br/>
        <w:t xml:space="preserve">D- </w:t>
      </w:r>
      <w:hyperlink r:id="rId8" w:tgtFrame="_blank" w:history="1">
        <w:r>
          <w:rPr>
            <w:rStyle w:val="Hyperlink"/>
          </w:rPr>
          <w:t>http://www.ted.com/talks/hans_rosling_and_the_magic_washing_machine.html</w:t>
        </w:r>
      </w:hyperlink>
      <w:r>
        <w:br/>
        <w:t xml:space="preserve">E- </w:t>
      </w:r>
      <w:hyperlink r:id="rId9" w:anchor="/?titleID=7-billion-animation&amp;catID=1" w:tgtFrame="_blank" w:history="1">
        <w:r>
          <w:rPr>
            <w:rStyle w:val="Hyperlink"/>
          </w:rPr>
          <w:t>http://ngm.nationalgeographic.com/vide</w:t>
        </w:r>
        <w:bookmarkStart w:id="0" w:name="_GoBack"/>
        <w:bookmarkEnd w:id="0"/>
        <w:r>
          <w:rPr>
            <w:rStyle w:val="Hyperlink"/>
          </w:rPr>
          <w:t>o/player#/?titleID=7-billion-animation&amp;catID=1</w:t>
        </w:r>
      </w:hyperlink>
      <w:r>
        <w:t> </w:t>
      </w:r>
    </w:p>
    <w:sectPr w:rsidR="0002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79"/>
    <w:rsid w:val="00021779"/>
    <w:rsid w:val="00D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hans_rosling_and_the_magic_washing_mach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/vid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d.com/talks/lang/en/hans_rosling_on_global_population_growt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gm.nationalgeographic.com/7-bill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gm.nationalgeographic.com/video/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45B6E67C.dotm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rwinkler</dc:creator>
  <cp:lastModifiedBy>rwinkler</cp:lastModifiedBy>
  <cp:revision>1</cp:revision>
  <dcterms:created xsi:type="dcterms:W3CDTF">2012-12-04T14:20:00Z</dcterms:created>
  <dcterms:modified xsi:type="dcterms:W3CDTF">2012-12-04T14:23:00Z</dcterms:modified>
</cp:coreProperties>
</file>