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F" w:rsidRPr="006C4912" w:rsidRDefault="00F578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Sociological Autobiography </w:t>
      </w:r>
      <w:r w:rsidR="00892B17">
        <w:rPr>
          <w:b/>
          <w:sz w:val="24"/>
          <w:szCs w:val="24"/>
        </w:rPr>
        <w:t>Rubric</w:t>
      </w:r>
    </w:p>
    <w:p w:rsidR="006C4912" w:rsidRPr="006C4912" w:rsidRDefault="00892B17">
      <w:r>
        <w:t xml:space="preserve">The rubric below </w:t>
      </w:r>
      <w:r w:rsidR="00F57861">
        <w:t>should provide direction for your sociological autobiography.  This rubric will be used to grade your paper</w:t>
      </w:r>
      <w:r>
        <w:t>.  Note, in order to get an A on this paper, you will need to receive almost all Excellent ratings.  I encourage you to consider this rubric as you write and edit your paper.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260"/>
        <w:gridCol w:w="1170"/>
        <w:gridCol w:w="1440"/>
      </w:tblGrid>
      <w:tr w:rsidR="00892B17" w:rsidTr="00E04869">
        <w:tc>
          <w:tcPr>
            <w:tcW w:w="3888" w:type="dxa"/>
          </w:tcPr>
          <w:p w:rsidR="00892B17" w:rsidRDefault="00892B17"/>
        </w:tc>
        <w:tc>
          <w:tcPr>
            <w:tcW w:w="1530" w:type="dxa"/>
          </w:tcPr>
          <w:p w:rsidR="00892B17" w:rsidRDefault="00E04869" w:rsidP="00E04869">
            <w:pPr>
              <w:jc w:val="center"/>
            </w:pPr>
            <w:r>
              <w:t>Poor</w:t>
            </w:r>
          </w:p>
        </w:tc>
        <w:tc>
          <w:tcPr>
            <w:tcW w:w="1260" w:type="dxa"/>
          </w:tcPr>
          <w:p w:rsidR="00892B17" w:rsidRDefault="00E04869" w:rsidP="00E04869">
            <w:pPr>
              <w:jc w:val="center"/>
            </w:pPr>
            <w:r>
              <w:t>Fair</w:t>
            </w:r>
          </w:p>
        </w:tc>
        <w:tc>
          <w:tcPr>
            <w:tcW w:w="1170" w:type="dxa"/>
          </w:tcPr>
          <w:p w:rsidR="00892B17" w:rsidRDefault="00E04869" w:rsidP="00E04869">
            <w:pPr>
              <w:jc w:val="center"/>
            </w:pPr>
            <w:r>
              <w:t>Good</w:t>
            </w:r>
          </w:p>
        </w:tc>
        <w:tc>
          <w:tcPr>
            <w:tcW w:w="1440" w:type="dxa"/>
          </w:tcPr>
          <w:p w:rsidR="00892B17" w:rsidRDefault="00E04869" w:rsidP="00E04869">
            <w:pPr>
              <w:jc w:val="center"/>
            </w:pPr>
            <w:r>
              <w:t>Excellent</w:t>
            </w:r>
          </w:p>
        </w:tc>
      </w:tr>
      <w:tr w:rsidR="00E04869" w:rsidTr="00E04869">
        <w:tc>
          <w:tcPr>
            <w:tcW w:w="3888" w:type="dxa"/>
          </w:tcPr>
          <w:p w:rsidR="00E04869" w:rsidRDefault="00E04869" w:rsidP="00E04869">
            <w:r>
              <w:t>Specifically explains how life experiences are shaped by social forces giving clear, specific and relevant examples.</w:t>
            </w:r>
          </w:p>
          <w:p w:rsidR="0053174A" w:rsidRDefault="0053174A" w:rsidP="00E04869"/>
        </w:tc>
        <w:tc>
          <w:tcPr>
            <w:tcW w:w="1530" w:type="dxa"/>
          </w:tcPr>
          <w:p w:rsidR="00E04869" w:rsidRDefault="00E04869" w:rsidP="00E04869"/>
        </w:tc>
        <w:tc>
          <w:tcPr>
            <w:tcW w:w="1260" w:type="dxa"/>
          </w:tcPr>
          <w:p w:rsidR="00E04869" w:rsidRDefault="00E04869" w:rsidP="00E04869"/>
        </w:tc>
        <w:tc>
          <w:tcPr>
            <w:tcW w:w="1170" w:type="dxa"/>
          </w:tcPr>
          <w:p w:rsidR="00E04869" w:rsidRDefault="00E04869" w:rsidP="00E04869"/>
        </w:tc>
        <w:tc>
          <w:tcPr>
            <w:tcW w:w="1440" w:type="dxa"/>
          </w:tcPr>
          <w:p w:rsidR="00E04869" w:rsidRDefault="00E04869" w:rsidP="00E04869"/>
        </w:tc>
      </w:tr>
      <w:tr w:rsidR="00E04869" w:rsidTr="00E04869">
        <w:tc>
          <w:tcPr>
            <w:tcW w:w="3888" w:type="dxa"/>
          </w:tcPr>
          <w:p w:rsidR="00E04869" w:rsidRDefault="00E04869" w:rsidP="00F57861">
            <w:r>
              <w:t>Demonstrates deep understanding of at least 3 specific theories or concepts introduced in class (e.g.</w:t>
            </w:r>
            <w:proofErr w:type="gramStart"/>
            <w:r>
              <w:t>,  functionalism</w:t>
            </w:r>
            <w:proofErr w:type="gramEnd"/>
            <w:r>
              <w:t>, conflict theory, symbolic interaction, norms, values, stigma, looking glass self, status, power, conformity, social control, etc.).</w:t>
            </w:r>
          </w:p>
          <w:p w:rsidR="0053174A" w:rsidRDefault="0053174A" w:rsidP="00F57861"/>
        </w:tc>
        <w:tc>
          <w:tcPr>
            <w:tcW w:w="1530" w:type="dxa"/>
          </w:tcPr>
          <w:p w:rsidR="00E04869" w:rsidRDefault="00E04869" w:rsidP="00F57861"/>
        </w:tc>
        <w:tc>
          <w:tcPr>
            <w:tcW w:w="1260" w:type="dxa"/>
          </w:tcPr>
          <w:p w:rsidR="00E04869" w:rsidRDefault="00E04869" w:rsidP="00F57861"/>
        </w:tc>
        <w:tc>
          <w:tcPr>
            <w:tcW w:w="1170" w:type="dxa"/>
          </w:tcPr>
          <w:p w:rsidR="00E04869" w:rsidRDefault="00E04869" w:rsidP="00F57861"/>
        </w:tc>
        <w:tc>
          <w:tcPr>
            <w:tcW w:w="1440" w:type="dxa"/>
          </w:tcPr>
          <w:p w:rsidR="00E04869" w:rsidRDefault="00E04869" w:rsidP="00F57861"/>
        </w:tc>
      </w:tr>
      <w:tr w:rsidR="00E04869" w:rsidTr="00E04869">
        <w:tc>
          <w:tcPr>
            <w:tcW w:w="3888" w:type="dxa"/>
          </w:tcPr>
          <w:p w:rsidR="00E04869" w:rsidRDefault="00E04869" w:rsidP="00F57861">
            <w:r>
              <w:t>Demonstrates deep understanding of at least 3 specific social institutions (e.g., family, marriage, race, gender, religion, education, government, economy, work, sexuality, class, crime, etc.).</w:t>
            </w:r>
          </w:p>
          <w:p w:rsidR="0053174A" w:rsidRDefault="0053174A" w:rsidP="00F57861"/>
        </w:tc>
        <w:tc>
          <w:tcPr>
            <w:tcW w:w="1530" w:type="dxa"/>
          </w:tcPr>
          <w:p w:rsidR="00E04869" w:rsidRDefault="00E04869" w:rsidP="00F57861"/>
        </w:tc>
        <w:tc>
          <w:tcPr>
            <w:tcW w:w="1260" w:type="dxa"/>
          </w:tcPr>
          <w:p w:rsidR="00E04869" w:rsidRDefault="00E04869" w:rsidP="00F57861"/>
        </w:tc>
        <w:tc>
          <w:tcPr>
            <w:tcW w:w="1170" w:type="dxa"/>
          </w:tcPr>
          <w:p w:rsidR="00E04869" w:rsidRDefault="00E04869" w:rsidP="00F57861"/>
        </w:tc>
        <w:tc>
          <w:tcPr>
            <w:tcW w:w="1440" w:type="dxa"/>
          </w:tcPr>
          <w:p w:rsidR="00E04869" w:rsidRDefault="00E04869" w:rsidP="00F57861"/>
        </w:tc>
      </w:tr>
      <w:tr w:rsidR="00E04869" w:rsidTr="00E04869">
        <w:tc>
          <w:tcPr>
            <w:tcW w:w="3888" w:type="dxa"/>
          </w:tcPr>
          <w:p w:rsidR="00E04869" w:rsidRDefault="00E04869" w:rsidP="00F57861">
            <w:r>
              <w:t>Makes explicit connections between private experiences and social issues.</w:t>
            </w:r>
          </w:p>
          <w:p w:rsidR="0053174A" w:rsidRDefault="0053174A" w:rsidP="00F57861"/>
        </w:tc>
        <w:tc>
          <w:tcPr>
            <w:tcW w:w="1530" w:type="dxa"/>
          </w:tcPr>
          <w:p w:rsidR="00E04869" w:rsidRDefault="00E04869" w:rsidP="00F57861"/>
        </w:tc>
        <w:tc>
          <w:tcPr>
            <w:tcW w:w="1260" w:type="dxa"/>
          </w:tcPr>
          <w:p w:rsidR="00E04869" w:rsidRDefault="00E04869" w:rsidP="00F57861"/>
        </w:tc>
        <w:tc>
          <w:tcPr>
            <w:tcW w:w="1170" w:type="dxa"/>
          </w:tcPr>
          <w:p w:rsidR="00E04869" w:rsidRDefault="00E04869" w:rsidP="00F57861"/>
        </w:tc>
        <w:tc>
          <w:tcPr>
            <w:tcW w:w="1440" w:type="dxa"/>
          </w:tcPr>
          <w:p w:rsidR="00E04869" w:rsidRDefault="00E04869" w:rsidP="00F57861"/>
        </w:tc>
      </w:tr>
      <w:tr w:rsidR="00E04869" w:rsidTr="00E04869">
        <w:tc>
          <w:tcPr>
            <w:tcW w:w="3888" w:type="dxa"/>
          </w:tcPr>
          <w:p w:rsidR="00E04869" w:rsidRDefault="00E04869">
            <w:r>
              <w:t xml:space="preserve">Explains why it is important that our individual lives are shaped by social forces.  Why does this matter?  What are the implications? </w:t>
            </w:r>
          </w:p>
          <w:p w:rsidR="0053174A" w:rsidRDefault="0053174A"/>
        </w:tc>
        <w:tc>
          <w:tcPr>
            <w:tcW w:w="1530" w:type="dxa"/>
          </w:tcPr>
          <w:p w:rsidR="00E04869" w:rsidRDefault="00E04869"/>
        </w:tc>
        <w:tc>
          <w:tcPr>
            <w:tcW w:w="1260" w:type="dxa"/>
          </w:tcPr>
          <w:p w:rsidR="00E04869" w:rsidRDefault="00E04869"/>
        </w:tc>
        <w:tc>
          <w:tcPr>
            <w:tcW w:w="1170" w:type="dxa"/>
          </w:tcPr>
          <w:p w:rsidR="00E04869" w:rsidRDefault="00E04869"/>
        </w:tc>
        <w:tc>
          <w:tcPr>
            <w:tcW w:w="1440" w:type="dxa"/>
          </w:tcPr>
          <w:p w:rsidR="00E04869" w:rsidRDefault="00E04869"/>
        </w:tc>
      </w:tr>
      <w:tr w:rsidR="00E04869" w:rsidTr="00E04869">
        <w:tc>
          <w:tcPr>
            <w:tcW w:w="3888" w:type="dxa"/>
          </w:tcPr>
          <w:p w:rsidR="00E04869" w:rsidRDefault="00E04869">
            <w:r>
              <w:t>Exhibits creativity and makes a unique contribution</w:t>
            </w:r>
          </w:p>
          <w:p w:rsidR="0053174A" w:rsidRDefault="0053174A">
            <w:bookmarkStart w:id="0" w:name="_GoBack"/>
            <w:bookmarkEnd w:id="0"/>
          </w:p>
        </w:tc>
        <w:tc>
          <w:tcPr>
            <w:tcW w:w="1530" w:type="dxa"/>
          </w:tcPr>
          <w:p w:rsidR="00E04869" w:rsidRDefault="00E04869"/>
        </w:tc>
        <w:tc>
          <w:tcPr>
            <w:tcW w:w="1260" w:type="dxa"/>
          </w:tcPr>
          <w:p w:rsidR="00E04869" w:rsidRDefault="00E04869"/>
        </w:tc>
        <w:tc>
          <w:tcPr>
            <w:tcW w:w="1170" w:type="dxa"/>
          </w:tcPr>
          <w:p w:rsidR="00E04869" w:rsidRDefault="00E04869"/>
        </w:tc>
        <w:tc>
          <w:tcPr>
            <w:tcW w:w="1440" w:type="dxa"/>
          </w:tcPr>
          <w:p w:rsidR="00E04869" w:rsidRDefault="00E04869"/>
        </w:tc>
      </w:tr>
      <w:tr w:rsidR="00E04869" w:rsidTr="00E04869">
        <w:tc>
          <w:tcPr>
            <w:tcW w:w="3888" w:type="dxa"/>
          </w:tcPr>
          <w:p w:rsidR="00E04869" w:rsidRDefault="00E04869">
            <w:r>
              <w:t>Displays excellent professional writing style, grammar, and organization</w:t>
            </w:r>
          </w:p>
        </w:tc>
        <w:tc>
          <w:tcPr>
            <w:tcW w:w="1530" w:type="dxa"/>
          </w:tcPr>
          <w:p w:rsidR="00E04869" w:rsidRDefault="00E04869"/>
        </w:tc>
        <w:tc>
          <w:tcPr>
            <w:tcW w:w="1260" w:type="dxa"/>
          </w:tcPr>
          <w:p w:rsidR="00E04869" w:rsidRDefault="00E04869"/>
        </w:tc>
        <w:tc>
          <w:tcPr>
            <w:tcW w:w="1170" w:type="dxa"/>
          </w:tcPr>
          <w:p w:rsidR="00E04869" w:rsidRDefault="00E04869"/>
        </w:tc>
        <w:tc>
          <w:tcPr>
            <w:tcW w:w="1440" w:type="dxa"/>
          </w:tcPr>
          <w:p w:rsidR="00E04869" w:rsidRDefault="00E04869"/>
        </w:tc>
      </w:tr>
    </w:tbl>
    <w:p w:rsidR="00E87DCF" w:rsidRDefault="00E87DCF"/>
    <w:sectPr w:rsidR="00E8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F"/>
    <w:rsid w:val="000A292D"/>
    <w:rsid w:val="0053174A"/>
    <w:rsid w:val="006B4CDC"/>
    <w:rsid w:val="006C4912"/>
    <w:rsid w:val="00892B17"/>
    <w:rsid w:val="008D3F9E"/>
    <w:rsid w:val="00964011"/>
    <w:rsid w:val="009B2D81"/>
    <w:rsid w:val="00E04869"/>
    <w:rsid w:val="00E87DCF"/>
    <w:rsid w:val="00F115F5"/>
    <w:rsid w:val="00F57861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84183011.dotm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rwinkler</dc:creator>
  <cp:lastModifiedBy>rwinkler</cp:lastModifiedBy>
  <cp:revision>3</cp:revision>
  <dcterms:created xsi:type="dcterms:W3CDTF">2013-10-17T18:03:00Z</dcterms:created>
  <dcterms:modified xsi:type="dcterms:W3CDTF">2013-10-17T18:34:00Z</dcterms:modified>
</cp:coreProperties>
</file>